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B8" w:rsidRPr="00633CFA" w:rsidRDefault="00630CB8" w:rsidP="00630CB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630CB8" w:rsidRPr="00633CFA" w:rsidRDefault="00630CB8" w:rsidP="00630CB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33CFA">
        <w:rPr>
          <w:rFonts w:asciiTheme="minorHAnsi" w:hAnsiTheme="minorHAnsi" w:cstheme="minorHAnsi"/>
          <w:b/>
          <w:szCs w:val="24"/>
        </w:rPr>
        <w:t xml:space="preserve">SOGLASJE ZA INFORMATIVNI RAZGOVOR </w:t>
      </w:r>
    </w:p>
    <w:p w:rsidR="00630CB8" w:rsidRPr="00633CFA" w:rsidRDefault="00630CB8" w:rsidP="00630CB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33CFA">
        <w:rPr>
          <w:rFonts w:asciiTheme="minorHAnsi" w:hAnsiTheme="minorHAnsi" w:cstheme="minorHAnsi"/>
          <w:b/>
          <w:szCs w:val="24"/>
        </w:rPr>
        <w:t>Z VRTCEM</w:t>
      </w:r>
    </w:p>
    <w:p w:rsidR="00630CB8" w:rsidRPr="00633CFA" w:rsidRDefault="00630CB8" w:rsidP="00630CB8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630CB8" w:rsidRPr="00633CFA" w:rsidRDefault="00630CB8" w:rsidP="00630CB8">
      <w:pPr>
        <w:spacing w:line="360" w:lineRule="auto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Podpisani/podpisana _______________</w:t>
      </w:r>
      <w:r w:rsidR="00633CFA">
        <w:rPr>
          <w:rFonts w:asciiTheme="minorHAnsi" w:hAnsiTheme="minorHAnsi" w:cstheme="minorHAnsi"/>
          <w:szCs w:val="24"/>
        </w:rPr>
        <w:t>___________________</w:t>
      </w:r>
      <w:r w:rsidRPr="00633CFA">
        <w:rPr>
          <w:rFonts w:asciiTheme="minorHAnsi" w:hAnsiTheme="minorHAnsi" w:cstheme="minorHAnsi"/>
          <w:szCs w:val="24"/>
        </w:rPr>
        <w:t>_________________________, stanujoč _______________________________________</w:t>
      </w:r>
      <w:r w:rsidR="00633CFA">
        <w:rPr>
          <w:rFonts w:asciiTheme="minorHAnsi" w:hAnsiTheme="minorHAnsi" w:cstheme="minorHAnsi"/>
          <w:szCs w:val="24"/>
        </w:rPr>
        <w:t>_______</w:t>
      </w:r>
      <w:r w:rsidRPr="00633CFA">
        <w:rPr>
          <w:rFonts w:asciiTheme="minorHAnsi" w:hAnsiTheme="minorHAnsi" w:cstheme="minorHAnsi"/>
          <w:szCs w:val="24"/>
        </w:rPr>
        <w:t>___________, soglašam, da za mojega otroka ____________________</w:t>
      </w:r>
      <w:r w:rsidR="00633CFA">
        <w:rPr>
          <w:rFonts w:asciiTheme="minorHAnsi" w:hAnsiTheme="minorHAnsi" w:cstheme="minorHAnsi"/>
          <w:szCs w:val="24"/>
        </w:rPr>
        <w:t>_________</w:t>
      </w:r>
      <w:r w:rsidRPr="00633CFA">
        <w:rPr>
          <w:rFonts w:asciiTheme="minorHAnsi" w:hAnsiTheme="minorHAnsi" w:cstheme="minorHAnsi"/>
          <w:szCs w:val="24"/>
        </w:rPr>
        <w:t>___________, rojenega ____</w:t>
      </w:r>
      <w:r w:rsidR="00633CFA">
        <w:rPr>
          <w:rFonts w:asciiTheme="minorHAnsi" w:hAnsiTheme="minorHAnsi" w:cstheme="minorHAnsi"/>
          <w:szCs w:val="24"/>
        </w:rPr>
        <w:t>_____</w:t>
      </w:r>
      <w:r w:rsidRPr="00633CFA">
        <w:rPr>
          <w:rFonts w:asciiTheme="minorHAnsi" w:hAnsiTheme="minorHAnsi" w:cstheme="minorHAnsi"/>
          <w:szCs w:val="24"/>
        </w:rPr>
        <w:t>______, šolska svetovalna delavka opravi informativni razgovor s strokovnimi delavci vrtca, ki ga otrok obiskuje, in po potrebi zaprosi vrtec tudi za pisno poročilo o otroku.</w:t>
      </w:r>
    </w:p>
    <w:p w:rsidR="00630CB8" w:rsidRPr="00633CFA" w:rsidRDefault="00630CB8" w:rsidP="00630CB8">
      <w:pPr>
        <w:spacing w:line="480" w:lineRule="auto"/>
        <w:jc w:val="both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spacing w:line="48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Naziv enote vrtca: ____________________</w:t>
      </w:r>
    </w:p>
    <w:p w:rsidR="00630CB8" w:rsidRPr="00633CFA" w:rsidRDefault="00630CB8" w:rsidP="00630CB8">
      <w:pPr>
        <w:spacing w:line="48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Skupina: ___________________________</w:t>
      </w:r>
    </w:p>
    <w:p w:rsidR="00630CB8" w:rsidRPr="00633CFA" w:rsidRDefault="00630CB8" w:rsidP="00630CB8">
      <w:pPr>
        <w:spacing w:line="48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Vzgojiteljica: _________________________</w:t>
      </w:r>
    </w:p>
    <w:p w:rsidR="00630CB8" w:rsidRPr="00633CFA" w:rsidRDefault="00630CB8" w:rsidP="00630CB8">
      <w:pPr>
        <w:spacing w:line="48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Pomočnica/k vzgojiteljice/ja:________________</w:t>
      </w:r>
    </w:p>
    <w:p w:rsidR="00630CB8" w:rsidRPr="00633CFA" w:rsidRDefault="00630CB8" w:rsidP="00630CB8">
      <w:pPr>
        <w:jc w:val="both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jc w:val="both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jc w:val="both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jc w:val="both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Datum: ________________            Podpis staršev: _______________________</w:t>
      </w:r>
    </w:p>
    <w:p w:rsidR="00630CB8" w:rsidRPr="00633CFA" w:rsidRDefault="00630CB8" w:rsidP="00630CB8">
      <w:pPr>
        <w:jc w:val="both"/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rPr>
          <w:rFonts w:asciiTheme="minorHAnsi" w:hAnsiTheme="minorHAnsi" w:cstheme="minorHAnsi"/>
          <w:szCs w:val="24"/>
        </w:rPr>
      </w:pPr>
    </w:p>
    <w:p w:rsidR="00630CB8" w:rsidRPr="00633CFA" w:rsidRDefault="00630CB8" w:rsidP="00630CB8">
      <w:pPr>
        <w:spacing w:line="36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OPOMBA:</w:t>
      </w:r>
    </w:p>
    <w:p w:rsidR="00630CB8" w:rsidRPr="00633CFA" w:rsidRDefault="00630CB8" w:rsidP="00630CB8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 xml:space="preserve">Če želite, navedite največ 3 prijatelje/ice (ime in priimek, skupina v vrtcu), s katerimi bi si vaš otrok želel biti v razredu. V kolikor bo le-to mogoče, bomo želje upoštevali. </w:t>
      </w:r>
    </w:p>
    <w:p w:rsidR="00630CB8" w:rsidRPr="00633CFA" w:rsidRDefault="00630CB8" w:rsidP="00630CB8">
      <w:pPr>
        <w:spacing w:line="36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p w:rsidR="005437AF" w:rsidRPr="00633CFA" w:rsidRDefault="00630CB8" w:rsidP="00D25AF3">
      <w:pPr>
        <w:spacing w:line="360" w:lineRule="auto"/>
        <w:rPr>
          <w:rFonts w:asciiTheme="minorHAnsi" w:hAnsiTheme="minorHAnsi" w:cstheme="minorHAnsi"/>
          <w:szCs w:val="24"/>
        </w:rPr>
      </w:pPr>
      <w:r w:rsidRPr="00633CFA">
        <w:rPr>
          <w:rFonts w:asciiTheme="minorHAnsi" w:hAnsiTheme="minorHAnsi" w:cstheme="minorHAnsi"/>
          <w:szCs w:val="24"/>
        </w:rPr>
        <w:t>_____________________________________________________________________________</w:t>
      </w:r>
    </w:p>
    <w:sectPr w:rsidR="005437AF" w:rsidRPr="00633CFA" w:rsidSect="00317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4" w:right="850" w:bottom="567" w:left="709" w:header="284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C4" w:rsidRDefault="004F74C4" w:rsidP="00B93FE9">
      <w:r>
        <w:separator/>
      </w:r>
    </w:p>
  </w:endnote>
  <w:endnote w:type="continuationSeparator" w:id="0">
    <w:p w:rsidR="004F74C4" w:rsidRDefault="004F74C4" w:rsidP="00B9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36" w:rsidRDefault="00E969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DA" w:rsidRPr="00F91ADA" w:rsidRDefault="00F25B66" w:rsidP="00F91ADA">
    <w:pPr>
      <w:tabs>
        <w:tab w:val="left" w:pos="1701"/>
        <w:tab w:val="left" w:pos="3969"/>
      </w:tabs>
      <w:rPr>
        <w:rFonts w:ascii="Calibri" w:hAnsi="Calibri"/>
        <w:sz w:val="32"/>
      </w:rPr>
    </w:pPr>
    <w:r>
      <w:rPr>
        <w:noProof/>
      </w:rPr>
      <w:ptab w:relativeTo="margin" w:alignment="center" w:leader="none"/>
    </w:r>
    <w:r w:rsidR="00860029">
      <w:rPr>
        <w:noProof/>
      </w:rPr>
      <w:drawing>
        <wp:inline distT="0" distB="0" distL="0" distR="0">
          <wp:extent cx="497785" cy="506673"/>
          <wp:effectExtent l="19050" t="0" r="0" b="0"/>
          <wp:docPr id="3" name="Slika 2" descr="https://encrypted-tbn2.gstatic.com/images?q=tbn:ANd9GcRFEQA91w7TCTy4qQZBKsJudtq9cruE_IPdfe_G6yOiLG8sMCSDUYs7m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s://encrypted-tbn2.gstatic.com/images?q=tbn:ANd9GcRFEQA91w7TCTy4qQZBKsJudtq9cruE_IPdfe_G6yOiLG8sMCSDUYs7m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50" cy="5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8B5">
      <w:rPr>
        <w:noProof/>
      </w:rPr>
      <w:t xml:space="preserve">   </w:t>
    </w:r>
    <w:r w:rsidR="002225ED">
      <w:rPr>
        <w:noProof/>
      </w:rPr>
      <w:t xml:space="preserve"> </w:t>
    </w:r>
    <w:r w:rsidR="00516933">
      <w:rPr>
        <w:noProof/>
      </w:rPr>
      <w:t xml:space="preserve"> </w:t>
    </w:r>
    <w:r w:rsidR="002225ED">
      <w:rPr>
        <w:noProof/>
      </w:rPr>
      <w:t xml:space="preserve"> </w:t>
    </w:r>
    <w:r w:rsidR="00860029">
      <w:rPr>
        <w:noProof/>
      </w:rPr>
      <w:drawing>
        <wp:inline distT="0" distB="0" distL="0" distR="0">
          <wp:extent cx="2382244" cy="855926"/>
          <wp:effectExtent l="19050" t="0" r="0" b="0"/>
          <wp:docPr id="4" name="Slika 1" descr="https://encrypted-tbn0.gstatic.com/images?q=tbn:ANd9GcRkisAz-A8e6QOef_OnDNilK13xwrYc6Iya2XRvgH7bDIKntJhEAy_QPd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s://encrypted-tbn0.gstatic.com/images?q=tbn:ANd9GcRkisAz-A8e6QOef_OnDNilK13xwrYc6Iya2XRvgH7bDIKntJhEAy_QPdX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773" cy="85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0BE">
      <w:rPr>
        <w:noProof/>
      </w:rPr>
      <w:t xml:space="preserve">   </w:t>
    </w:r>
    <w:r w:rsidR="002225ED">
      <w:rPr>
        <w:noProof/>
      </w:rPr>
      <w:t xml:space="preserve">    </w:t>
    </w:r>
    <w:r w:rsidR="00860029">
      <w:rPr>
        <w:noProof/>
      </w:rPr>
      <w:drawing>
        <wp:inline distT="0" distB="0" distL="0" distR="0">
          <wp:extent cx="524218" cy="564542"/>
          <wp:effectExtent l="19050" t="0" r="9182" b="0"/>
          <wp:docPr id="5" name="Slika 3" descr="https://encrypted-tbn2.gstatic.com/images?q=tbn:ANd9GcRpBCj9XJHqo-zMK74FRfAn6CwspzNOUa86caq_zN5PFJg1qFTth8qcfK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s://encrypted-tbn2.gstatic.com/images?q=tbn:ANd9GcRpBCj9XJHqo-zMK74FRfAn6CwspzNOUa86caq_zN5PFJg1qFTth8qcfK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31" cy="58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36" w:rsidRDefault="00E969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C4" w:rsidRDefault="004F74C4" w:rsidP="00B93FE9">
      <w:r>
        <w:separator/>
      </w:r>
    </w:p>
  </w:footnote>
  <w:footnote w:type="continuationSeparator" w:id="0">
    <w:p w:rsidR="004F74C4" w:rsidRDefault="004F74C4" w:rsidP="00B9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36" w:rsidRDefault="00E9693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36" w:rsidRDefault="00860029" w:rsidP="00E96936">
    <w:pPr>
      <w:tabs>
        <w:tab w:val="center" w:pos="4536"/>
        <w:tab w:val="right" w:pos="9072"/>
      </w:tabs>
      <w:rPr>
        <w:rFonts w:ascii="Calibri" w:hAnsi="Calibri"/>
        <w:sz w:val="20"/>
      </w:rPr>
    </w:pPr>
    <w:r w:rsidRPr="000C34FE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66040</wp:posOffset>
          </wp:positionV>
          <wp:extent cx="781685" cy="779145"/>
          <wp:effectExtent l="19050" t="0" r="0" b="0"/>
          <wp:wrapTight wrapText="bothSides">
            <wp:wrapPolygon edited="0">
              <wp:start x="-526" y="0"/>
              <wp:lineTo x="-526" y="21125"/>
              <wp:lineTo x="21582" y="21125"/>
              <wp:lineTo x="21582" y="0"/>
              <wp:lineTo x="-526" y="0"/>
            </wp:wrapPolygon>
          </wp:wrapTight>
          <wp:docPr id="13" name="Picture 1" descr="C:\Users\Branka\Pictures\znak_sole_prenovlj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ka\Pictures\znak_sole_prenovlj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6936">
      <w:rPr>
        <w:rFonts w:ascii="Calibri" w:hAnsi="Calibri" w:cs="Arial"/>
        <w:color w:val="000000"/>
        <w:sz w:val="20"/>
      </w:rPr>
      <w:t xml:space="preserve">  </w:t>
    </w:r>
    <w:bookmarkStart w:id="0" w:name="_GoBack"/>
    <w:bookmarkEnd w:id="0"/>
    <w:r w:rsidR="00332CAA" w:rsidRPr="000C34FE">
      <w:rPr>
        <w:rFonts w:ascii="Calibri" w:hAnsi="Calibri" w:cs="Arial"/>
        <w:color w:val="000000"/>
        <w:sz w:val="20"/>
      </w:rPr>
      <w:t>Osnovna šola Vide Pregarc</w:t>
    </w:r>
  </w:p>
  <w:p w:rsidR="00E96936" w:rsidRDefault="00E96936" w:rsidP="00E96936">
    <w:pPr>
      <w:tabs>
        <w:tab w:val="center" w:pos="4536"/>
        <w:tab w:val="right" w:pos="9072"/>
      </w:tabs>
      <w:rPr>
        <w:rFonts w:ascii="Calibri" w:hAnsi="Calibri"/>
        <w:sz w:val="20"/>
      </w:rPr>
    </w:pPr>
    <w:r>
      <w:rPr>
        <w:rFonts w:ascii="Calibri" w:hAnsi="Calibri" w:cs="Arial"/>
        <w:color w:val="000000"/>
        <w:sz w:val="20"/>
      </w:rPr>
      <w:t xml:space="preserve">  </w:t>
    </w:r>
    <w:r w:rsidR="00332CAA" w:rsidRPr="000C34FE">
      <w:rPr>
        <w:rFonts w:ascii="Calibri" w:hAnsi="Calibri" w:cs="Arial"/>
        <w:color w:val="000000"/>
        <w:sz w:val="20"/>
      </w:rPr>
      <w:t>Bazoviška ulica</w:t>
    </w:r>
    <w:r w:rsidR="00EB570A" w:rsidRPr="000C34FE">
      <w:rPr>
        <w:rFonts w:ascii="Calibri" w:hAnsi="Calibri" w:cs="Arial"/>
        <w:color w:val="000000"/>
        <w:sz w:val="20"/>
      </w:rPr>
      <w:t xml:space="preserve"> 1, 1000 Ljubljana</w:t>
    </w:r>
    <w:r w:rsidR="00EB570A" w:rsidRPr="000C34FE">
      <w:rPr>
        <w:rFonts w:ascii="Calibri" w:hAnsi="Calibri" w:cs="Arial"/>
        <w:color w:val="000000"/>
        <w:sz w:val="20"/>
      </w:rPr>
      <w:cr/>
    </w:r>
    <w:r>
      <w:rPr>
        <w:rFonts w:ascii="Calibri" w:hAnsi="Calibri" w:cs="Arial"/>
        <w:color w:val="000000"/>
        <w:sz w:val="20"/>
      </w:rPr>
      <w:t xml:space="preserve">  </w:t>
    </w:r>
    <w:r w:rsidR="00860029" w:rsidRPr="000C34FE">
      <w:rPr>
        <w:rFonts w:ascii="Calibri" w:hAnsi="Calibri" w:cs="Arial"/>
        <w:noProof/>
        <w:color w:val="000000"/>
        <w:sz w:val="20"/>
      </w:rPr>
      <w:drawing>
        <wp:inline distT="0" distB="0" distL="0" distR="0">
          <wp:extent cx="144780" cy="129540"/>
          <wp:effectExtent l="0" t="0" r="7620" b="3810"/>
          <wp:docPr id="1" name="Slika 1" descr="telef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fon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 w:rsidRPr="000C34FE">
      <w:rPr>
        <w:rFonts w:ascii="Calibri" w:hAnsi="Calibri" w:cs="Arial"/>
        <w:color w:val="000000"/>
        <w:sz w:val="20"/>
      </w:rPr>
      <w:t>01 620 26 80</w:t>
    </w:r>
  </w:p>
  <w:p w:rsidR="00EB570A" w:rsidRPr="00E96936" w:rsidRDefault="00E96936" w:rsidP="00E96936">
    <w:pPr>
      <w:tabs>
        <w:tab w:val="center" w:pos="4536"/>
        <w:tab w:val="right" w:pos="9072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</w:t>
    </w:r>
    <w:r w:rsidR="00633CFA">
      <w:rPr>
        <w:rFonts w:ascii="Calibri" w:hAnsi="Calibri" w:cs="Arial"/>
        <w:noProof/>
        <w:color w:val="000000"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4864735</wp:posOffset>
          </wp:positionH>
          <wp:positionV relativeFrom="paragraph">
            <wp:posOffset>170815</wp:posOffset>
          </wp:positionV>
          <wp:extent cx="1000125" cy="347704"/>
          <wp:effectExtent l="0" t="0" r="0" b="0"/>
          <wp:wrapNone/>
          <wp:docPr id="12" name="Picture 2" descr="M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029" w:rsidRPr="000C34FE">
      <w:rPr>
        <w:rFonts w:ascii="Calibri" w:hAnsi="Calibri" w:cs="Arial"/>
        <w:noProof/>
        <w:color w:val="000000"/>
        <w:sz w:val="20"/>
      </w:rPr>
      <w:drawing>
        <wp:inline distT="0" distB="0" distL="0" distR="0">
          <wp:extent cx="83820" cy="137160"/>
          <wp:effectExtent l="0" t="0" r="0" b="0"/>
          <wp:docPr id="2" name="Slika 2" descr="mo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570A" w:rsidRPr="000C34FE">
      <w:rPr>
        <w:rFonts w:ascii="Calibri" w:hAnsi="Calibri" w:cs="Arial"/>
        <w:color w:val="000000"/>
        <w:sz w:val="20"/>
      </w:rPr>
      <w:t xml:space="preserve"> 051 440 734</w:t>
    </w:r>
  </w:p>
  <w:p w:rsidR="00332CAA" w:rsidRPr="000C34FE" w:rsidRDefault="00633CFA" w:rsidP="000C34FE">
    <w:pPr>
      <w:tabs>
        <w:tab w:val="left" w:pos="1701"/>
        <w:tab w:val="left" w:pos="3969"/>
      </w:tabs>
      <w:rPr>
        <w:rFonts w:ascii="Calibri" w:hAnsi="Calibri" w:cs="Arial"/>
        <w:sz w:val="20"/>
        <w:u w:val="single"/>
      </w:rPr>
    </w:pPr>
    <w:r>
      <w:rPr>
        <w:rFonts w:ascii="Calibri" w:hAnsi="Calibri" w:cs="Arial"/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5941060</wp:posOffset>
          </wp:positionH>
          <wp:positionV relativeFrom="paragraph">
            <wp:posOffset>8890</wp:posOffset>
          </wp:positionV>
          <wp:extent cx="554759" cy="314325"/>
          <wp:effectExtent l="0" t="0" r="0" b="0"/>
          <wp:wrapNone/>
          <wp:docPr id="11" name="Picture 3" descr="ze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len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59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AE5">
      <w:rPr>
        <w:sz w:val="20"/>
      </w:rPr>
      <w:tab/>
    </w:r>
    <w:hyperlink r:id="rId6" w:history="1">
      <w:r w:rsidR="002E0106" w:rsidRPr="000C34FE">
        <w:rPr>
          <w:rStyle w:val="Hiperpovezava"/>
          <w:rFonts w:ascii="Calibri" w:hAnsi="Calibri" w:cs="Arial"/>
          <w:color w:val="auto"/>
          <w:sz w:val="20"/>
        </w:rPr>
        <w:t>os-vp.lj@osvp.si</w:t>
      </w:r>
    </w:hyperlink>
  </w:p>
  <w:p w:rsidR="00332CAA" w:rsidRPr="000C34FE" w:rsidRDefault="000A6AE5" w:rsidP="000C34FE">
    <w:pPr>
      <w:tabs>
        <w:tab w:val="left" w:pos="1701"/>
        <w:tab w:val="left" w:pos="3969"/>
      </w:tabs>
      <w:rPr>
        <w:rFonts w:ascii="Calibri" w:hAnsi="Calibri" w:cs="Arial"/>
        <w:color w:val="000000"/>
        <w:sz w:val="20"/>
      </w:rPr>
    </w:pPr>
    <w:r>
      <w:rPr>
        <w:sz w:val="20"/>
      </w:rPr>
      <w:tab/>
    </w:r>
    <w:hyperlink r:id="rId7" w:history="1">
      <w:r w:rsidR="00332CAA" w:rsidRPr="000C34FE">
        <w:rPr>
          <w:rFonts w:ascii="Calibri" w:hAnsi="Calibri" w:cs="Arial"/>
          <w:color w:val="000000"/>
          <w:sz w:val="20"/>
          <w:u w:val="single"/>
        </w:rPr>
        <w:t>www.osvp.si</w:t>
      </w:r>
    </w:hyperlink>
  </w:p>
  <w:p w:rsidR="00C74B4B" w:rsidRPr="00332CAA" w:rsidRDefault="00633CFA" w:rsidP="00332CAA">
    <w:pPr>
      <w:tabs>
        <w:tab w:val="left" w:pos="1701"/>
        <w:tab w:val="left" w:pos="3969"/>
      </w:tabs>
      <w:rPr>
        <w:rFonts w:ascii="Calibri" w:hAnsi="Calibri"/>
        <w:sz w:val="20"/>
      </w:rPr>
    </w:pPr>
    <w:r>
      <w:rPr>
        <w:noProof/>
        <w:sz w:val="32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655320</wp:posOffset>
              </wp:positionH>
              <wp:positionV relativeFrom="paragraph">
                <wp:posOffset>71120</wp:posOffset>
              </wp:positionV>
              <wp:extent cx="5892165" cy="635"/>
              <wp:effectExtent l="0" t="0" r="13335" b="1841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1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B8CD0" id="Straight Connector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5.6pt" to="51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" strokecolor="green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71120</wp:posOffset>
              </wp:positionV>
              <wp:extent cx="336550" cy="635"/>
              <wp:effectExtent l="9525" t="13970" r="6350" b="1397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33655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15E7D" id="Straight Connector 6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5.6pt" to="1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" strokecolor="green" strokeweight="1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36" w:rsidRDefault="00E9693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CC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255FF"/>
    <w:multiLevelType w:val="singleLevel"/>
    <w:tmpl w:val="C8F86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3A68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806259"/>
    <w:multiLevelType w:val="hybridMultilevel"/>
    <w:tmpl w:val="101A36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1302F"/>
    <w:multiLevelType w:val="hybridMultilevel"/>
    <w:tmpl w:val="5330AC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7"/>
    <w:rsid w:val="00002B97"/>
    <w:rsid w:val="00031171"/>
    <w:rsid w:val="000518D9"/>
    <w:rsid w:val="0005559C"/>
    <w:rsid w:val="000640C1"/>
    <w:rsid w:val="00080E9D"/>
    <w:rsid w:val="000A6AE5"/>
    <w:rsid w:val="000C34FE"/>
    <w:rsid w:val="000C51D9"/>
    <w:rsid w:val="000E08B5"/>
    <w:rsid w:val="00134268"/>
    <w:rsid w:val="00190740"/>
    <w:rsid w:val="001A5C82"/>
    <w:rsid w:val="001B124D"/>
    <w:rsid w:val="001B1594"/>
    <w:rsid w:val="001F694B"/>
    <w:rsid w:val="002033D3"/>
    <w:rsid w:val="002225ED"/>
    <w:rsid w:val="00231EA0"/>
    <w:rsid w:val="00244480"/>
    <w:rsid w:val="002539AF"/>
    <w:rsid w:val="00274684"/>
    <w:rsid w:val="002973EC"/>
    <w:rsid w:val="002A7AD9"/>
    <w:rsid w:val="002C751A"/>
    <w:rsid w:val="002D3D89"/>
    <w:rsid w:val="002E0106"/>
    <w:rsid w:val="002E05A2"/>
    <w:rsid w:val="002F0831"/>
    <w:rsid w:val="00317784"/>
    <w:rsid w:val="00332CAA"/>
    <w:rsid w:val="00345960"/>
    <w:rsid w:val="003634EB"/>
    <w:rsid w:val="00380647"/>
    <w:rsid w:val="003902F7"/>
    <w:rsid w:val="003A34B7"/>
    <w:rsid w:val="003C1A5D"/>
    <w:rsid w:val="004710AA"/>
    <w:rsid w:val="004B6F16"/>
    <w:rsid w:val="004C254D"/>
    <w:rsid w:val="004D7C85"/>
    <w:rsid w:val="004F74C4"/>
    <w:rsid w:val="00516933"/>
    <w:rsid w:val="00543708"/>
    <w:rsid w:val="005437AF"/>
    <w:rsid w:val="005C35A2"/>
    <w:rsid w:val="005C476F"/>
    <w:rsid w:val="005D0409"/>
    <w:rsid w:val="005D2957"/>
    <w:rsid w:val="005F2E0C"/>
    <w:rsid w:val="00630CB8"/>
    <w:rsid w:val="00633CFA"/>
    <w:rsid w:val="0066158B"/>
    <w:rsid w:val="0066792D"/>
    <w:rsid w:val="006B15C9"/>
    <w:rsid w:val="006D528F"/>
    <w:rsid w:val="00712221"/>
    <w:rsid w:val="00796E8A"/>
    <w:rsid w:val="007C1B55"/>
    <w:rsid w:val="00847FC7"/>
    <w:rsid w:val="00860029"/>
    <w:rsid w:val="00867141"/>
    <w:rsid w:val="00887F16"/>
    <w:rsid w:val="00890345"/>
    <w:rsid w:val="008B04E5"/>
    <w:rsid w:val="008C6277"/>
    <w:rsid w:val="008E234D"/>
    <w:rsid w:val="00900315"/>
    <w:rsid w:val="00931DA8"/>
    <w:rsid w:val="00954ED9"/>
    <w:rsid w:val="00982812"/>
    <w:rsid w:val="009D4C95"/>
    <w:rsid w:val="00A30162"/>
    <w:rsid w:val="00A306BF"/>
    <w:rsid w:val="00A5313E"/>
    <w:rsid w:val="00A6009B"/>
    <w:rsid w:val="00AD57A4"/>
    <w:rsid w:val="00B207FB"/>
    <w:rsid w:val="00B33C3E"/>
    <w:rsid w:val="00B52F95"/>
    <w:rsid w:val="00B73D87"/>
    <w:rsid w:val="00B82DDF"/>
    <w:rsid w:val="00B93FE9"/>
    <w:rsid w:val="00BA1611"/>
    <w:rsid w:val="00BA7982"/>
    <w:rsid w:val="00BD0254"/>
    <w:rsid w:val="00BF6CBB"/>
    <w:rsid w:val="00C014BE"/>
    <w:rsid w:val="00C54AA8"/>
    <w:rsid w:val="00C720E7"/>
    <w:rsid w:val="00C74B4B"/>
    <w:rsid w:val="00CC6ACD"/>
    <w:rsid w:val="00D25AF3"/>
    <w:rsid w:val="00D700B6"/>
    <w:rsid w:val="00D73C4B"/>
    <w:rsid w:val="00D77B3D"/>
    <w:rsid w:val="00D855BA"/>
    <w:rsid w:val="00DE5767"/>
    <w:rsid w:val="00E16F08"/>
    <w:rsid w:val="00E270BE"/>
    <w:rsid w:val="00E5307F"/>
    <w:rsid w:val="00E610D7"/>
    <w:rsid w:val="00E7084C"/>
    <w:rsid w:val="00E82BA5"/>
    <w:rsid w:val="00E96936"/>
    <w:rsid w:val="00EB0479"/>
    <w:rsid w:val="00EB2520"/>
    <w:rsid w:val="00EB570A"/>
    <w:rsid w:val="00EF7C5D"/>
    <w:rsid w:val="00F25B66"/>
    <w:rsid w:val="00F25B6F"/>
    <w:rsid w:val="00F91ADA"/>
    <w:rsid w:val="00FA09EA"/>
    <w:rsid w:val="00FA42C0"/>
    <w:rsid w:val="00FB23E5"/>
    <w:rsid w:val="00FE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DA601"/>
  <w15:docId w15:val="{33ED8316-5A50-4C38-9A17-61B73A3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2520"/>
    <w:rPr>
      <w:rFonts w:ascii="Courier New" w:hAnsi="Courier New"/>
      <w:sz w:val="24"/>
    </w:rPr>
  </w:style>
  <w:style w:type="paragraph" w:styleId="Naslov1">
    <w:name w:val="heading 1"/>
    <w:basedOn w:val="Navaden"/>
    <w:next w:val="Navaden"/>
    <w:qFormat/>
    <w:rsid w:val="00EB2520"/>
    <w:pPr>
      <w:keepNext/>
      <w:tabs>
        <w:tab w:val="left" w:pos="4536"/>
      </w:tabs>
      <w:outlineLvl w:val="0"/>
    </w:pPr>
    <w:rPr>
      <w:rFonts w:ascii="Times New Roman" w:hAnsi="Times New Roman"/>
      <w:b/>
    </w:rPr>
  </w:style>
  <w:style w:type="paragraph" w:styleId="Naslov2">
    <w:name w:val="heading 2"/>
    <w:basedOn w:val="Navaden"/>
    <w:next w:val="Navaden"/>
    <w:qFormat/>
    <w:rsid w:val="00EB2520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EB2520"/>
    <w:pPr>
      <w:jc w:val="both"/>
    </w:pPr>
    <w:rPr>
      <w:rFonts w:ascii="Arial" w:hAnsi="Arial"/>
    </w:rPr>
  </w:style>
  <w:style w:type="character" w:styleId="Hiperpovezava">
    <w:name w:val="Hyperlink"/>
    <w:rsid w:val="00B33C3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93FE9"/>
    <w:rPr>
      <w:rFonts w:ascii="Courier New" w:hAnsi="Courier New"/>
      <w:sz w:val="24"/>
    </w:rPr>
  </w:style>
  <w:style w:type="paragraph" w:styleId="Noga">
    <w:name w:val="footer"/>
    <w:basedOn w:val="Navaden"/>
    <w:link w:val="NogaZnak"/>
    <w:uiPriority w:val="99"/>
    <w:rsid w:val="00B93F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93FE9"/>
    <w:rPr>
      <w:rFonts w:ascii="Courier New" w:hAnsi="Courier New"/>
      <w:sz w:val="24"/>
    </w:rPr>
  </w:style>
  <w:style w:type="paragraph" w:styleId="Besedilooblaka">
    <w:name w:val="Balloon Text"/>
    <w:basedOn w:val="Navaden"/>
    <w:link w:val="BesedilooblakaZnak"/>
    <w:rsid w:val="00B93F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9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osvp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os-vp.lj@osvp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Glava%20dokument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496B-E2EC-4360-A14D-CAB39F50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dokumentov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OS Vide Pregarc</Company>
  <LinksUpToDate>false</LinksUpToDate>
  <CharactersWithSpaces>1050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http://www.osvp.si/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mailto:os-vp.lj@osvp.si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Uporabnik</cp:lastModifiedBy>
  <cp:revision>3</cp:revision>
  <cp:lastPrinted>2021-01-29T10:30:00Z</cp:lastPrinted>
  <dcterms:created xsi:type="dcterms:W3CDTF">2021-01-29T10:31:00Z</dcterms:created>
  <dcterms:modified xsi:type="dcterms:W3CDTF">2021-01-29T10:32:00Z</dcterms:modified>
</cp:coreProperties>
</file>